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5C" w:rsidRPr="00B428D5" w:rsidRDefault="00F54F5C" w:rsidP="00E12644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B428D5">
        <w:rPr>
          <w:rFonts w:ascii="Arial" w:hAnsi="Arial" w:cs="Arial"/>
          <w:b/>
          <w:bCs/>
        </w:rPr>
        <w:t xml:space="preserve">RETIFICAÇÃO DO EDITAL PP </w:t>
      </w:r>
      <w:r>
        <w:rPr>
          <w:rFonts w:ascii="Arial" w:hAnsi="Arial" w:cs="Arial"/>
          <w:b/>
          <w:bCs/>
        </w:rPr>
        <w:t>33</w:t>
      </w:r>
      <w:r w:rsidRPr="00B428D5">
        <w:rPr>
          <w:rFonts w:ascii="Arial" w:hAnsi="Arial" w:cs="Arial"/>
          <w:b/>
          <w:bCs/>
        </w:rPr>
        <w:t>/2013</w:t>
      </w:r>
    </w:p>
    <w:p w:rsidR="00F54F5C" w:rsidRPr="002C3ED3" w:rsidRDefault="00F54F5C" w:rsidP="00E12644">
      <w:pPr>
        <w:jc w:val="both"/>
        <w:rPr>
          <w:rFonts w:ascii="Arial" w:hAnsi="Arial" w:cs="Arial"/>
          <w:b/>
          <w:bCs/>
        </w:rPr>
      </w:pPr>
    </w:p>
    <w:p w:rsidR="00F54F5C" w:rsidRPr="002C3ED3" w:rsidRDefault="00F54F5C" w:rsidP="00E12644">
      <w:pPr>
        <w:jc w:val="both"/>
        <w:rPr>
          <w:rFonts w:ascii="Arial" w:hAnsi="Arial" w:cs="Arial"/>
          <w:b/>
          <w:bCs/>
        </w:rPr>
      </w:pPr>
      <w:r w:rsidRPr="002C3ED3">
        <w:rPr>
          <w:rFonts w:ascii="Arial" w:hAnsi="Arial" w:cs="Arial"/>
        </w:rPr>
        <w:t xml:space="preserve">Fica retificado o </w:t>
      </w:r>
      <w:r w:rsidRPr="002C3ED3">
        <w:rPr>
          <w:rFonts w:ascii="Arial" w:hAnsi="Arial" w:cs="Arial"/>
          <w:b/>
          <w:bCs/>
        </w:rPr>
        <w:t>Item 3 – referente ao ano do  Veículo tipo Van 16 lugares</w:t>
      </w:r>
      <w:r w:rsidRPr="002C3ED3">
        <w:rPr>
          <w:rFonts w:ascii="Arial" w:hAnsi="Arial" w:cs="Arial"/>
        </w:rPr>
        <w:t xml:space="preserve">  do Edital PP 0033/2013, processo licitatório n°. 109/2013, publicado nos Jornais, Minas Gerais e Hoje cujo objeto é a Aquisição de 03(TRÊS) veículos 0 km. </w:t>
      </w:r>
      <w:r w:rsidRPr="002C3ED3">
        <w:rPr>
          <w:rFonts w:ascii="Arial" w:hAnsi="Arial" w:cs="Arial"/>
          <w:b/>
          <w:bCs/>
        </w:rPr>
        <w:t xml:space="preserve"> Retifica-se</w:t>
      </w:r>
      <w:r w:rsidRPr="002C3ED3">
        <w:rPr>
          <w:rFonts w:ascii="Arial" w:hAnsi="Arial" w:cs="Arial"/>
        </w:rPr>
        <w:t xml:space="preserve"> o item </w:t>
      </w:r>
      <w:r w:rsidRPr="002C3ED3">
        <w:rPr>
          <w:rFonts w:ascii="Arial" w:hAnsi="Arial" w:cs="Arial"/>
          <w:b/>
          <w:bCs/>
        </w:rPr>
        <w:t xml:space="preserve">3 onde se lê </w:t>
      </w:r>
      <w:r>
        <w:rPr>
          <w:rFonts w:ascii="Arial" w:hAnsi="Arial" w:cs="Arial"/>
          <w:b/>
          <w:bCs/>
        </w:rPr>
        <w:t xml:space="preserve">- </w:t>
      </w:r>
      <w:r w:rsidRPr="002C3ED3">
        <w:rPr>
          <w:rFonts w:ascii="Arial" w:hAnsi="Arial" w:cs="Arial"/>
          <w:b/>
          <w:bCs/>
        </w:rPr>
        <w:t xml:space="preserve">Van MINIBUS 16 LUGARES, DIESEL (15 passageiros + 1 motorista) - ano 2013, modelo 2013 - 0 Km  </w:t>
      </w:r>
      <w:r>
        <w:rPr>
          <w:rFonts w:ascii="Arial" w:hAnsi="Arial" w:cs="Arial"/>
        </w:rPr>
        <w:t>Janaúba, 20</w:t>
      </w:r>
      <w:r w:rsidRPr="002C3ED3">
        <w:rPr>
          <w:rFonts w:ascii="Arial" w:hAnsi="Arial" w:cs="Arial"/>
        </w:rPr>
        <w:t xml:space="preserve"> de maio de 2013.</w:t>
      </w:r>
      <w:r w:rsidRPr="002C3ED3">
        <w:rPr>
          <w:rFonts w:ascii="Arial" w:hAnsi="Arial" w:cs="Arial"/>
          <w:b/>
          <w:bCs/>
        </w:rPr>
        <w:t xml:space="preserve"> Rafael Oliveira Pereira. Pregoeiro Oficial da Comissão de Licitação</w:t>
      </w:r>
    </w:p>
    <w:p w:rsidR="00F54F5C" w:rsidRPr="006A6FC5" w:rsidRDefault="00F54F5C" w:rsidP="006A6FC5"/>
    <w:sectPr w:rsidR="00F54F5C" w:rsidRPr="006A6FC5" w:rsidSect="00E07B5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F5C" w:rsidRDefault="00F54F5C" w:rsidP="007F7B7F">
      <w:r>
        <w:separator/>
      </w:r>
    </w:p>
  </w:endnote>
  <w:endnote w:type="continuationSeparator" w:id="0">
    <w:p w:rsidR="00F54F5C" w:rsidRDefault="00F54F5C" w:rsidP="007F7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F5C" w:rsidRDefault="00F54F5C" w:rsidP="007F7B7F">
      <w:r>
        <w:separator/>
      </w:r>
    </w:p>
  </w:footnote>
  <w:footnote w:type="continuationSeparator" w:id="0">
    <w:p w:rsidR="00F54F5C" w:rsidRDefault="00F54F5C" w:rsidP="007F7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75" w:type="dxa"/>
      <w:tblInd w:w="2" w:type="dxa"/>
      <w:tblCellMar>
        <w:left w:w="70" w:type="dxa"/>
        <w:right w:w="70" w:type="dxa"/>
      </w:tblCellMar>
      <w:tblLook w:val="0000"/>
    </w:tblPr>
    <w:tblGrid>
      <w:gridCol w:w="2055"/>
      <w:gridCol w:w="6520"/>
    </w:tblGrid>
    <w:tr w:rsidR="00F54F5C" w:rsidRPr="00E12644">
      <w:tc>
        <w:tcPr>
          <w:tcW w:w="2055" w:type="dxa"/>
        </w:tcPr>
        <w:p w:rsidR="00F54F5C" w:rsidRDefault="00F54F5C" w:rsidP="00EC2AD8">
          <w:pPr>
            <w:pStyle w:val="Header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i1026" type="#_x0000_t75" style="width:59.25pt;height:73.5pt;visibility:visible">
                <v:imagedata r:id="rId1" o:title=""/>
              </v:shape>
            </w:pict>
          </w:r>
        </w:p>
      </w:tc>
      <w:tc>
        <w:tcPr>
          <w:tcW w:w="6520" w:type="dxa"/>
        </w:tcPr>
        <w:p w:rsidR="00F54F5C" w:rsidRPr="00144652" w:rsidRDefault="00F54F5C" w:rsidP="00EC2AD8">
          <w:pPr>
            <w:pStyle w:val="Header"/>
            <w:jc w:val="center"/>
            <w:rPr>
              <w:rFonts w:ascii="Arial Narrow" w:hAnsi="Arial Narrow" w:cs="Arial Narrow"/>
              <w:b/>
              <w:bCs/>
              <w:sz w:val="22"/>
              <w:szCs w:val="22"/>
            </w:rPr>
          </w:pPr>
        </w:p>
        <w:p w:rsidR="00F54F5C" w:rsidRPr="00144652" w:rsidRDefault="00F54F5C" w:rsidP="00EC2AD8">
          <w:pPr>
            <w:pStyle w:val="Header"/>
            <w:jc w:val="center"/>
            <w:rPr>
              <w:rFonts w:ascii="Arial Narrow" w:hAnsi="Arial Narrow" w:cs="Arial Narrow"/>
              <w:b/>
              <w:bCs/>
            </w:rPr>
          </w:pPr>
          <w:r w:rsidRPr="00144652">
            <w:rPr>
              <w:rFonts w:ascii="Arial Narrow" w:hAnsi="Arial Narrow" w:cs="Arial Narrow"/>
              <w:b/>
              <w:bCs/>
              <w:sz w:val="22"/>
              <w:szCs w:val="22"/>
            </w:rPr>
            <w:t xml:space="preserve">PREFEITURA MUNICIPAL DE JANAÚBA - ESTADO DE MINAS </w:t>
          </w:r>
          <w:r w:rsidRPr="00144652">
            <w:rPr>
              <w:rFonts w:ascii="Arial Narrow" w:hAnsi="Arial Narrow" w:cs="Arial Narrow"/>
              <w:b/>
              <w:bCs/>
            </w:rPr>
            <w:t>GERAIS</w:t>
          </w:r>
        </w:p>
        <w:p w:rsidR="00F54F5C" w:rsidRPr="00144652" w:rsidRDefault="00F54F5C" w:rsidP="00EC2AD8">
          <w:pPr>
            <w:pStyle w:val="Header"/>
            <w:jc w:val="center"/>
            <w:rPr>
              <w:b/>
              <w:bCs/>
            </w:rPr>
          </w:pPr>
          <w:r w:rsidRPr="00144652">
            <w:rPr>
              <w:b/>
              <w:bCs/>
            </w:rPr>
            <w:t>CNPJ 18.017.392/0001-67</w:t>
          </w:r>
        </w:p>
        <w:p w:rsidR="00F54F5C" w:rsidRPr="00144652" w:rsidRDefault="00F54F5C" w:rsidP="00EC2AD8">
          <w:pPr>
            <w:pStyle w:val="Header"/>
            <w:jc w:val="center"/>
            <w:rPr>
              <w:b/>
              <w:bCs/>
            </w:rPr>
          </w:pPr>
          <w:r w:rsidRPr="00144652">
            <w:rPr>
              <w:b/>
              <w:bCs/>
            </w:rPr>
            <w:t>Fone: (38) 3821-4009 – Fax: (38) 3821-4393</w:t>
          </w:r>
        </w:p>
        <w:p w:rsidR="00F54F5C" w:rsidRPr="00144652" w:rsidRDefault="00F54F5C" w:rsidP="00EC2AD8">
          <w:pPr>
            <w:pStyle w:val="Header"/>
            <w:jc w:val="center"/>
            <w:rPr>
              <w:b/>
              <w:bCs/>
              <w:sz w:val="22"/>
              <w:szCs w:val="22"/>
            </w:rPr>
          </w:pPr>
          <w:r w:rsidRPr="00144652">
            <w:rPr>
              <w:b/>
              <w:bCs/>
            </w:rPr>
            <w:t>Praça Dr. Rockert, 92 – Centro - CEP 39440-000 – Janaúba - MG</w:t>
          </w:r>
        </w:p>
        <w:p w:rsidR="00F54F5C" w:rsidRPr="00144652" w:rsidRDefault="00F54F5C" w:rsidP="00EC2AD8">
          <w:pPr>
            <w:pStyle w:val="Header"/>
            <w:jc w:val="center"/>
            <w:rPr>
              <w:b/>
              <w:bCs/>
              <w:lang w:val="en-US"/>
            </w:rPr>
          </w:pPr>
          <w:r w:rsidRPr="00144652">
            <w:rPr>
              <w:b/>
              <w:bCs/>
              <w:lang w:val="en-US"/>
            </w:rPr>
            <w:t xml:space="preserve">Site: </w:t>
          </w:r>
          <w:r w:rsidRPr="00144652">
            <w:rPr>
              <w:b/>
              <w:bCs/>
              <w:sz w:val="18"/>
              <w:szCs w:val="18"/>
              <w:lang w:val="en-US"/>
            </w:rPr>
            <w:t>www.janauba.mg.gov.br</w:t>
          </w:r>
          <w:r w:rsidRPr="00144652">
            <w:rPr>
              <w:b/>
              <w:bCs/>
              <w:lang w:val="en-US"/>
            </w:rPr>
            <w:t xml:space="preserve">  - Email: licitacao@janauba.mg.gov.br</w:t>
          </w:r>
        </w:p>
      </w:tc>
    </w:tr>
  </w:tbl>
  <w:p w:rsidR="00F54F5C" w:rsidRPr="00E12644" w:rsidRDefault="00F54F5C" w:rsidP="00EC2AD8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B7F"/>
    <w:rsid w:val="00012423"/>
    <w:rsid w:val="00045A8E"/>
    <w:rsid w:val="00063D70"/>
    <w:rsid w:val="000B55FA"/>
    <w:rsid w:val="000F6687"/>
    <w:rsid w:val="00144652"/>
    <w:rsid w:val="00155592"/>
    <w:rsid w:val="002C3ED3"/>
    <w:rsid w:val="004736DE"/>
    <w:rsid w:val="004D50C5"/>
    <w:rsid w:val="005034ED"/>
    <w:rsid w:val="00640290"/>
    <w:rsid w:val="006A6FC5"/>
    <w:rsid w:val="00785163"/>
    <w:rsid w:val="007F7B7F"/>
    <w:rsid w:val="00851056"/>
    <w:rsid w:val="00894D74"/>
    <w:rsid w:val="008C24B7"/>
    <w:rsid w:val="00931911"/>
    <w:rsid w:val="009B5F67"/>
    <w:rsid w:val="00B428D5"/>
    <w:rsid w:val="00CA04CB"/>
    <w:rsid w:val="00CE4487"/>
    <w:rsid w:val="00E07B59"/>
    <w:rsid w:val="00E12644"/>
    <w:rsid w:val="00EC2AD8"/>
    <w:rsid w:val="00F54F5C"/>
    <w:rsid w:val="00FD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7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7B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F7B7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F7B7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7B7F"/>
    <w:rPr>
      <w:rFonts w:ascii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rsid w:val="007F7B7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7B7F"/>
    <w:rPr>
      <w:rFonts w:ascii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7F7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B7F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77</Words>
  <Characters>416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RETIFICAÇÃO DO EDITAL PP 33/2013</dc:title>
  <dc:subject/>
  <dc:creator>jordana.oliveira</dc:creator>
  <cp:keywords/>
  <dc:description/>
  <cp:lastModifiedBy>RAFAEL</cp:lastModifiedBy>
  <cp:revision>3</cp:revision>
  <dcterms:created xsi:type="dcterms:W3CDTF">2013-05-24T18:18:00Z</dcterms:created>
  <dcterms:modified xsi:type="dcterms:W3CDTF">2013-05-24T18:21:00Z</dcterms:modified>
</cp:coreProperties>
</file>